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96DB" w14:textId="70FDBE75" w:rsidR="001A3EFE" w:rsidRDefault="00C37A36">
      <w:r w:rsidRPr="00C37A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AC913" wp14:editId="360F2B4A">
                <wp:simplePos x="0" y="0"/>
                <wp:positionH relativeFrom="column">
                  <wp:posOffset>5600065</wp:posOffset>
                </wp:positionH>
                <wp:positionV relativeFrom="paragraph">
                  <wp:posOffset>3187700</wp:posOffset>
                </wp:positionV>
                <wp:extent cx="5600660" cy="5600661"/>
                <wp:effectExtent l="0" t="0" r="635" b="635"/>
                <wp:wrapNone/>
                <wp:docPr id="161" name="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660" cy="5600661"/>
                        </a:xfrm>
                        <a:prstGeom prst="ellipse">
                          <a:avLst/>
                        </a:prstGeom>
                        <a:solidFill>
                          <a:srgbClr val="00365B"/>
                        </a:solidFill>
                        <a:ln w="3175">
                          <a:miter lim="400000"/>
                        </a:ln>
                      </wps:spPr>
                      <wps:bodyPr lIns="11124" tIns="11124" rIns="11124" bIns="11124" anchor="ctr"/>
                    </wps:wsp>
                  </a:graphicData>
                </a:graphic>
              </wp:anchor>
            </w:drawing>
          </mc:Choice>
          <mc:Fallback>
            <w:pict>
              <v:oval w14:anchorId="11CF1A14" id="Circle" o:spid="_x0000_s1026" style="position:absolute;margin-left:440.95pt;margin-top:251pt;width:441pt;height:4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" fillcolor="#00365b" stroked="f" strokeweight=".25pt">
                <v:stroke miterlimit="4" joinstyle="miter"/>
                <v:textbox inset=".309mm,.309mm,.309mm,.309mm"/>
              </v:oval>
            </w:pict>
          </mc:Fallback>
        </mc:AlternateContent>
      </w:r>
      <w:r w:rsidR="004167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94C5" wp14:editId="12F64750">
                <wp:simplePos x="0" y="0"/>
                <wp:positionH relativeFrom="column">
                  <wp:posOffset>30480</wp:posOffset>
                </wp:positionH>
                <wp:positionV relativeFrom="paragraph">
                  <wp:posOffset>-39370</wp:posOffset>
                </wp:positionV>
                <wp:extent cx="581787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78D61" w14:textId="21944962" w:rsidR="001A3EFE" w:rsidRPr="001768FC" w:rsidRDefault="001A3EFE">
                            <w:pPr>
                              <w:rPr>
                                <w:color w:val="44546A" w:themeColor="text2"/>
                              </w:rPr>
                            </w:pPr>
                            <w:r w:rsidRPr="001768FC">
                              <w:rPr>
                                <w:rFonts w:ascii="Montserrat" w:hAnsi="Montserrat" w:cs="Montserrat"/>
                                <w:color w:val="44546A" w:themeColor="text2"/>
                                <w:spacing w:val="7"/>
                                <w:kern w:val="1"/>
                                <w:sz w:val="36"/>
                                <w:szCs w:val="36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194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4pt;margin-top:-3.1pt;width:458.1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" filled="f" stroked="f" strokeweight=".5pt">
                <v:textbox>
                  <w:txbxContent>
                    <w:p w14:paraId="75B78D61" w14:textId="21944962" w:rsidR="001A3EFE" w:rsidRPr="001768FC" w:rsidRDefault="001A3EFE">
                      <w:pPr>
                        <w:rPr>
                          <w:color w:val="44546A" w:themeColor="text2"/>
                        </w:rPr>
                      </w:pPr>
                      <w:r w:rsidRPr="001768FC">
                        <w:rPr>
                          <w:rFonts w:ascii="Montserrat" w:hAnsi="Montserrat" w:cs="Montserrat"/>
                          <w:color w:val="44546A" w:themeColor="text2"/>
                          <w:spacing w:val="7"/>
                          <w:kern w:val="1"/>
                          <w:sz w:val="36"/>
                          <w:szCs w:val="36"/>
                        </w:rPr>
                        <w:t>CERTIFICATE OF ATTENDANCE</w:t>
                      </w:r>
                    </w:p>
                  </w:txbxContent>
                </v:textbox>
              </v:shape>
            </w:pict>
          </mc:Fallback>
        </mc:AlternateContent>
      </w:r>
      <w:r w:rsidR="00920E06">
        <w:tab/>
      </w:r>
    </w:p>
    <w:p w14:paraId="63C57C68" w14:textId="7941BD3F" w:rsidR="001D4102" w:rsidRPr="001D4102" w:rsidRDefault="00B93DA1" w:rsidP="001D410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214BF" wp14:editId="048E93DA">
                <wp:simplePos x="0" y="0"/>
                <wp:positionH relativeFrom="column">
                  <wp:posOffset>39007</wp:posOffset>
                </wp:positionH>
                <wp:positionV relativeFrom="paragraph">
                  <wp:posOffset>154577</wp:posOffset>
                </wp:positionV>
                <wp:extent cx="8187509" cy="6531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509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46DEE" w14:textId="7C71BBB1" w:rsidR="00B93DA1" w:rsidRPr="001768FC" w:rsidRDefault="00B93DA1" w:rsidP="00B93DA1">
                            <w:pPr>
                              <w:rPr>
                                <w:rFonts w:ascii="Roboto" w:hAnsi="Roboto" w:cs="Times New Roman (Body CS)"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1768FC">
                              <w:rPr>
                                <w:rFonts w:ascii="Roboto" w:hAnsi="Roboto" w:cs="Times New Roman (Body CS)"/>
                                <w:color w:val="44546A" w:themeColor="text2"/>
                                <w:sz w:val="40"/>
                                <w:szCs w:val="40"/>
                              </w:rPr>
                              <w:t>Tea Trolley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214BF" id="Text Box 10" o:spid="_x0000_s1027" type="#_x0000_t202" style="position:absolute;margin-left:3.05pt;margin-top:12.15pt;width:644.7pt;height:5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" filled="f" stroked="f" strokeweight=".5pt">
                <v:textbox>
                  <w:txbxContent>
                    <w:p w14:paraId="17846DEE" w14:textId="7C71BBB1" w:rsidR="00B93DA1" w:rsidRPr="001768FC" w:rsidRDefault="00B93DA1" w:rsidP="00B93DA1">
                      <w:pPr>
                        <w:rPr>
                          <w:rFonts w:ascii="Roboto" w:hAnsi="Roboto" w:cs="Times New Roman (Body CS)"/>
                          <w:color w:val="44546A" w:themeColor="text2"/>
                          <w:sz w:val="40"/>
                          <w:szCs w:val="40"/>
                        </w:rPr>
                      </w:pPr>
                      <w:r w:rsidRPr="001768FC">
                        <w:rPr>
                          <w:rFonts w:ascii="Roboto" w:hAnsi="Roboto" w:cs="Times New Roman (Body CS)"/>
                          <w:color w:val="44546A" w:themeColor="text2"/>
                          <w:sz w:val="40"/>
                          <w:szCs w:val="40"/>
                        </w:rPr>
                        <w:t>Tea Trolley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928109A" w14:textId="1D258570" w:rsidR="001D4102" w:rsidRPr="001D4102" w:rsidRDefault="001D4102" w:rsidP="001D4102"/>
    <w:p w14:paraId="7539A542" w14:textId="7F994DC3" w:rsidR="001D4102" w:rsidRPr="001D4102" w:rsidRDefault="001D4102" w:rsidP="001D4102"/>
    <w:p w14:paraId="09C394BE" w14:textId="1E53F84D" w:rsidR="001D4102" w:rsidRPr="001D4102" w:rsidRDefault="001D4102" w:rsidP="001D4102"/>
    <w:p w14:paraId="12953779" w14:textId="3A4AA0CC" w:rsidR="001D4102" w:rsidRPr="001D4102" w:rsidRDefault="001D4102" w:rsidP="001D4102"/>
    <w:p w14:paraId="5566C4D4" w14:textId="1EAAE5A7" w:rsidR="001D4102" w:rsidRPr="001D4102" w:rsidRDefault="001D4102" w:rsidP="001D4102"/>
    <w:p w14:paraId="42CD9219" w14:textId="5304C014" w:rsidR="001D4102" w:rsidRPr="001D4102" w:rsidRDefault="001D4102" w:rsidP="001D4102"/>
    <w:p w14:paraId="0EB3B57E" w14:textId="4800189A" w:rsidR="001D4102" w:rsidRPr="001D4102" w:rsidRDefault="00483B7F" w:rsidP="000358C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F4934" wp14:editId="4DBB06FE">
                <wp:simplePos x="0" y="0"/>
                <wp:positionH relativeFrom="column">
                  <wp:posOffset>59690</wp:posOffset>
                </wp:positionH>
                <wp:positionV relativeFrom="paragraph">
                  <wp:posOffset>167005</wp:posOffset>
                </wp:positionV>
                <wp:extent cx="8595360" cy="8877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5360" cy="887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7A7C1" w14:textId="67ABBA01" w:rsidR="00EF740B" w:rsidRPr="00BF2CDA" w:rsidRDefault="000358CB">
                            <w:pPr>
                              <w:rPr>
                                <w:rFonts w:ascii="Roboto Lt" w:hAnsi="Roboto Lt" w:cs="Times New Roman (Body CS)"/>
                                <w:color w:val="44546A" w:themeColor="text2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BF2CDA">
                              <w:rPr>
                                <w:rFonts w:ascii="Roboto Lt" w:hAnsi="Roboto Lt" w:cs="Times New Roman (Body CS)"/>
                                <w:color w:val="44546A" w:themeColor="text2"/>
                                <w:sz w:val="80"/>
                                <w:szCs w:val="80"/>
                              </w:rPr>
                              <w:t>Firstname</w:t>
                            </w:r>
                            <w:proofErr w:type="spellEnd"/>
                            <w:r w:rsidRPr="00BF2CDA">
                              <w:rPr>
                                <w:rFonts w:ascii="Roboto Lt" w:hAnsi="Roboto Lt" w:cs="Times New Roman (Body CS)"/>
                                <w:color w:val="44546A" w:themeColor="text2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BF2CDA">
                              <w:rPr>
                                <w:rFonts w:ascii="Roboto Lt" w:hAnsi="Roboto Lt" w:cs="Times New Roman (Body CS)"/>
                                <w:color w:val="44546A" w:themeColor="text2"/>
                                <w:sz w:val="80"/>
                                <w:szCs w:val="80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4934" id="Text Box 2" o:spid="_x0000_s1028" type="#_x0000_t202" style="position:absolute;left:0;text-align:left;margin-left:4.7pt;margin-top:13.15pt;width:676.8pt;height:6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urGw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" filled="f" stroked="f" strokeweight=".5pt">
                <v:textbox>
                  <w:txbxContent>
                    <w:p w14:paraId="4707A7C1" w14:textId="67ABBA01" w:rsidR="00EF740B" w:rsidRPr="00BF2CDA" w:rsidRDefault="000358CB">
                      <w:pPr>
                        <w:rPr>
                          <w:rFonts w:ascii="Roboto Light" w:hAnsi="Roboto Light" w:cs="Times New Roman (Body CS)"/>
                          <w:color w:val="44546A" w:themeColor="text2"/>
                          <w:sz w:val="80"/>
                          <w:szCs w:val="80"/>
                        </w:rPr>
                      </w:pPr>
                      <w:proofErr w:type="spellStart"/>
                      <w:r w:rsidRPr="00BF2CDA">
                        <w:rPr>
                          <w:rFonts w:ascii="Roboto Light" w:hAnsi="Roboto Light" w:cs="Times New Roman (Body CS)"/>
                          <w:color w:val="44546A" w:themeColor="text2"/>
                          <w:sz w:val="80"/>
                          <w:szCs w:val="80"/>
                        </w:rPr>
                        <w:t>Firstname</w:t>
                      </w:r>
                      <w:proofErr w:type="spellEnd"/>
                      <w:r w:rsidRPr="00BF2CDA">
                        <w:rPr>
                          <w:rFonts w:ascii="Roboto Light" w:hAnsi="Roboto Light" w:cs="Times New Roman (Body CS)"/>
                          <w:color w:val="44546A" w:themeColor="text2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BF2CDA">
                        <w:rPr>
                          <w:rFonts w:ascii="Roboto Light" w:hAnsi="Roboto Light" w:cs="Times New Roman (Body CS)"/>
                          <w:color w:val="44546A" w:themeColor="text2"/>
                          <w:sz w:val="80"/>
                          <w:szCs w:val="80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A65927" w14:textId="2622950C" w:rsidR="001D4102" w:rsidRPr="001D4102" w:rsidRDefault="001D4102" w:rsidP="001D4102"/>
    <w:p w14:paraId="41AACED0" w14:textId="1E0BB86A" w:rsidR="001D4102" w:rsidRPr="001D4102" w:rsidRDefault="001D4102" w:rsidP="001D4102"/>
    <w:p w14:paraId="5FE9DA7E" w14:textId="574AE768" w:rsidR="001D4102" w:rsidRPr="001D4102" w:rsidRDefault="001D4102" w:rsidP="001D4102"/>
    <w:p w14:paraId="46434E79" w14:textId="3A134725" w:rsidR="001D4102" w:rsidRPr="001D4102" w:rsidRDefault="00B93DA1" w:rsidP="001D41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0FA39" wp14:editId="414EF5C7">
                <wp:simplePos x="0" y="0"/>
                <wp:positionH relativeFrom="column">
                  <wp:posOffset>59690</wp:posOffset>
                </wp:positionH>
                <wp:positionV relativeFrom="paragraph">
                  <wp:posOffset>114391</wp:posOffset>
                </wp:positionV>
                <wp:extent cx="8187509" cy="6531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509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20AC0" w14:textId="1AB88DE9" w:rsidR="00B93DA1" w:rsidRPr="005F0C0B" w:rsidRDefault="00B93DA1">
                            <w:pPr>
                              <w:rPr>
                                <w:rFonts w:ascii="Roboto" w:hAnsi="Roboto" w:cs="Times New Roman (Body CS)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5F0C0B">
                              <w:rPr>
                                <w:rFonts w:ascii="Roboto" w:hAnsi="Roboto" w:cs="Times New Roman (Body CS)"/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Has attended Capnography training: “No Trace = Wrong Place”</w:t>
                            </w:r>
                            <w:r w:rsidRPr="005F0C0B">
                              <w:rPr>
                                <w:b/>
                                <w:bCs/>
                                <w:color w:val="44546A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0FA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.7pt;margin-top:9pt;width:644.7pt;height:5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" filled="f" stroked="f" strokeweight=".5pt">
                <v:textbox>
                  <w:txbxContent>
                    <w:p w14:paraId="40920AC0" w14:textId="1AB88DE9" w:rsidR="00B93DA1" w:rsidRPr="005F0C0B" w:rsidRDefault="00B93DA1">
                      <w:pPr>
                        <w:rPr>
                          <w:rFonts w:ascii="Roboto" w:hAnsi="Roboto" w:cs="Times New Roman (Body CS)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5F0C0B">
                        <w:rPr>
                          <w:rFonts w:ascii="Roboto" w:hAnsi="Roboto" w:cs="Times New Roman (Body CS)"/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Has attended Capnography training: “No Trace = Wrong Place”</w:t>
                      </w:r>
                      <w:r w:rsidRPr="005F0C0B">
                        <w:rPr>
                          <w:b/>
                          <w:bCs/>
                          <w:color w:val="44546A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DA5CBD" w14:textId="7EDCF4BA" w:rsidR="001D4102" w:rsidRPr="001D4102" w:rsidRDefault="001D4102" w:rsidP="001D4102"/>
    <w:p w14:paraId="5C2CC403" w14:textId="1301BB9D" w:rsidR="001D4102" w:rsidRPr="001D4102" w:rsidRDefault="001D4102" w:rsidP="001D4102"/>
    <w:p w14:paraId="127A015E" w14:textId="1F6EBA01" w:rsidR="001D4102" w:rsidRPr="001D4102" w:rsidRDefault="001D4102" w:rsidP="001D4102"/>
    <w:p w14:paraId="3FD08A39" w14:textId="3B39A009" w:rsidR="001D4102" w:rsidRPr="001D4102" w:rsidRDefault="001D4102" w:rsidP="001D4102"/>
    <w:p w14:paraId="234112D9" w14:textId="477C2E48" w:rsidR="001D4102" w:rsidRPr="001D4102" w:rsidRDefault="001D4102" w:rsidP="001D4102"/>
    <w:p w14:paraId="58455637" w14:textId="491B35DE" w:rsidR="001D4102" w:rsidRPr="001D4102" w:rsidRDefault="001D4102" w:rsidP="001D4102"/>
    <w:p w14:paraId="3B8D3234" w14:textId="680E2ADE" w:rsidR="001D4102" w:rsidRPr="001D4102" w:rsidRDefault="001D4102" w:rsidP="001D4102"/>
    <w:p w14:paraId="4FD22D16" w14:textId="5417F98A" w:rsidR="001D4102" w:rsidRPr="001D4102" w:rsidRDefault="001D4102" w:rsidP="001D4102"/>
    <w:p w14:paraId="42FC9E10" w14:textId="36CCFA0D" w:rsidR="001D4102" w:rsidRPr="001D4102" w:rsidRDefault="003426A7" w:rsidP="001D4102">
      <w:r w:rsidRPr="008F38CD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DFDE97C" wp14:editId="07ACE19F">
            <wp:simplePos x="0" y="0"/>
            <wp:positionH relativeFrom="column">
              <wp:posOffset>6794602</wp:posOffset>
            </wp:positionH>
            <wp:positionV relativeFrom="paragraph">
              <wp:posOffset>49059</wp:posOffset>
            </wp:positionV>
            <wp:extent cx="2609215" cy="220789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EB7C1" w14:textId="77F772E6" w:rsidR="001D4102" w:rsidRPr="001D4102" w:rsidRDefault="001768FC" w:rsidP="001D4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0CE7E" wp14:editId="18394AD8">
                <wp:simplePos x="0" y="0"/>
                <wp:positionH relativeFrom="column">
                  <wp:posOffset>128905</wp:posOffset>
                </wp:positionH>
                <wp:positionV relativeFrom="paragraph">
                  <wp:posOffset>103505</wp:posOffset>
                </wp:positionV>
                <wp:extent cx="2804400" cy="0"/>
                <wp:effectExtent l="0" t="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543C2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8.15pt" to="230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" strokecolor="#44546a [3215]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EE445" wp14:editId="1A6A8ABE">
                <wp:simplePos x="0" y="0"/>
                <wp:positionH relativeFrom="column">
                  <wp:posOffset>25664</wp:posOffset>
                </wp:positionH>
                <wp:positionV relativeFrom="paragraph">
                  <wp:posOffset>108585</wp:posOffset>
                </wp:positionV>
                <wp:extent cx="2846717" cy="31917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EDA2F" w14:textId="18C25ED0" w:rsidR="001768FC" w:rsidRPr="001768FC" w:rsidRDefault="001768FC">
                            <w:pPr>
                              <w:rPr>
                                <w:rFonts w:ascii="Roboto" w:hAnsi="Roboto"/>
                                <w:color w:val="44546A" w:themeColor="text2"/>
                              </w:rPr>
                            </w:pPr>
                            <w:r w:rsidRPr="001768FC">
                              <w:rPr>
                                <w:rFonts w:ascii="Roboto" w:hAnsi="Roboto"/>
                                <w:color w:val="44546A" w:themeColor="text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EE445" id="Text Box 9" o:spid="_x0000_s1030" type="#_x0000_t202" style="position:absolute;margin-left:2pt;margin-top:8.55pt;width:224.15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" filled="f" stroked="f" strokeweight=".5pt">
                <v:textbox>
                  <w:txbxContent>
                    <w:p w14:paraId="55BEDA2F" w14:textId="18C25ED0" w:rsidR="001768FC" w:rsidRPr="001768FC" w:rsidRDefault="001768FC">
                      <w:pPr>
                        <w:rPr>
                          <w:rFonts w:ascii="Roboto" w:hAnsi="Roboto"/>
                          <w:color w:val="44546A" w:themeColor="text2"/>
                        </w:rPr>
                      </w:pPr>
                      <w:r w:rsidRPr="001768FC">
                        <w:rPr>
                          <w:rFonts w:ascii="Roboto" w:hAnsi="Roboto"/>
                          <w:color w:val="44546A" w:themeColor="text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6384B2D" w14:textId="47154F20" w:rsidR="001D4102" w:rsidRPr="001D4102" w:rsidRDefault="001D4102" w:rsidP="001D4102"/>
    <w:p w14:paraId="25B2204B" w14:textId="25FA209C" w:rsidR="001D4102" w:rsidRPr="001D4102" w:rsidRDefault="001D4102" w:rsidP="001D4102"/>
    <w:p w14:paraId="7EA4B075" w14:textId="55690A14" w:rsidR="001D4102" w:rsidRPr="001D4102" w:rsidRDefault="001D4102" w:rsidP="001D4102"/>
    <w:p w14:paraId="514359CC" w14:textId="7FC65D55" w:rsidR="001D4102" w:rsidRPr="001D4102" w:rsidRDefault="001768FC" w:rsidP="001D4102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E17B3" wp14:editId="663712AC">
                <wp:simplePos x="0" y="0"/>
                <wp:positionH relativeFrom="column">
                  <wp:posOffset>135802</wp:posOffset>
                </wp:positionH>
                <wp:positionV relativeFrom="paragraph">
                  <wp:posOffset>477131</wp:posOffset>
                </wp:positionV>
                <wp:extent cx="2805980" cy="0"/>
                <wp:effectExtent l="0" t="0" r="1397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5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9104D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37.55pt" to="231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" strokecolor="#44546a [3215]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F7304" wp14:editId="0E824965">
                <wp:simplePos x="0" y="0"/>
                <wp:positionH relativeFrom="column">
                  <wp:posOffset>33655</wp:posOffset>
                </wp:positionH>
                <wp:positionV relativeFrom="paragraph">
                  <wp:posOffset>480599</wp:posOffset>
                </wp:positionV>
                <wp:extent cx="2846717" cy="48475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484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AA6C0" w14:textId="78AA68E1" w:rsidR="001768FC" w:rsidRPr="001768FC" w:rsidRDefault="001768FC" w:rsidP="001768FC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1768FC">
                              <w:rPr>
                                <w:rFonts w:ascii="Roboto" w:hAnsi="Roboto"/>
                                <w:b/>
                                <w:bCs/>
                                <w:color w:val="44546A" w:themeColor="text2"/>
                              </w:rPr>
                              <w:t>Senior Clinician’s Signature</w:t>
                            </w:r>
                          </w:p>
                          <w:p w14:paraId="3C868868" w14:textId="78FB186A" w:rsidR="001768FC" w:rsidRPr="001768FC" w:rsidRDefault="001768FC" w:rsidP="001768FC">
                            <w:pPr>
                              <w:rPr>
                                <w:rFonts w:ascii="Roboto" w:hAnsi="Roboto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1768FC">
                              <w:rPr>
                                <w:rFonts w:ascii="Roboto" w:hAnsi="Roboto"/>
                                <w:color w:val="44546A" w:themeColor="text2"/>
                                <w:sz w:val="18"/>
                                <w:szCs w:val="18"/>
                              </w:rPr>
                              <w:t>Title / Credentials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7304" id="Text Box 13" o:spid="_x0000_s1031" type="#_x0000_t202" style="position:absolute;left:0;text-align:left;margin-left:2.65pt;margin-top:37.85pt;width:224.15pt;height:38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" filled="f" stroked="f" strokeweight=".5pt">
                <v:textbox>
                  <w:txbxContent>
                    <w:p w14:paraId="1E1AA6C0" w14:textId="78AA68E1" w:rsidR="001768FC" w:rsidRPr="001768FC" w:rsidRDefault="001768FC" w:rsidP="001768FC">
                      <w:pPr>
                        <w:rPr>
                          <w:rFonts w:ascii="Roboto" w:hAnsi="Roboto"/>
                          <w:b/>
                          <w:bCs/>
                          <w:color w:val="44546A" w:themeColor="text2"/>
                        </w:rPr>
                      </w:pPr>
                      <w:r w:rsidRPr="001768FC">
                        <w:rPr>
                          <w:rFonts w:ascii="Roboto" w:hAnsi="Roboto"/>
                          <w:b/>
                          <w:bCs/>
                          <w:color w:val="44546A" w:themeColor="text2"/>
                        </w:rPr>
                        <w:t>Senior Clinician’s Signature</w:t>
                      </w:r>
                    </w:p>
                    <w:p w14:paraId="3C868868" w14:textId="78FB186A" w:rsidR="001768FC" w:rsidRPr="001768FC" w:rsidRDefault="001768FC" w:rsidP="001768FC">
                      <w:pPr>
                        <w:rPr>
                          <w:rFonts w:ascii="Roboto" w:hAnsi="Roboto"/>
                          <w:color w:val="44546A" w:themeColor="text2"/>
                          <w:sz w:val="18"/>
                          <w:szCs w:val="18"/>
                        </w:rPr>
                      </w:pPr>
                      <w:r w:rsidRPr="001768FC">
                        <w:rPr>
                          <w:rFonts w:ascii="Roboto" w:hAnsi="Roboto"/>
                          <w:color w:val="44546A" w:themeColor="text2"/>
                          <w:sz w:val="18"/>
                          <w:szCs w:val="18"/>
                        </w:rPr>
                        <w:t>Title / Credentials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4102" w:rsidRPr="001D4102" w:rsidSect="00534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A8CA" w14:textId="77777777" w:rsidR="001A3EFE" w:rsidRDefault="001A3EFE" w:rsidP="00534EE3">
      <w:r>
        <w:separator/>
      </w:r>
    </w:p>
  </w:endnote>
  <w:endnote w:type="continuationSeparator" w:id="0">
    <w:p w14:paraId="3293F1DF" w14:textId="77777777" w:rsidR="001A3EFE" w:rsidRDefault="001A3EFE" w:rsidP="0053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1" w:subsetted="1" w:fontKey="{74416B5E-D1BF-544A-9622-D73450D463A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  <w:embedRegular r:id="rId2" w:subsetted="1" w:fontKey="{F7B263F5-4F70-E442-B318-7C5BDA205F93}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  <w:embedRegular r:id="rId3" w:subsetted="1" w:fontKey="{E049C1D5-9895-8B4D-965B-E90A4829FB2C}"/>
    <w:embedBold r:id="rId4" w:subsetted="1" w:fontKey="{E65C7064-DA0A-BD40-A82E-735157FC3638}"/>
  </w:font>
  <w:font w:name="Times New Roman (Body CS)">
    <w:altName w:val="Times New Roman"/>
    <w:panose1 w:val="020B0604020202020204"/>
    <w:charset w:val="00"/>
    <w:family w:val="roman"/>
    <w:pitch w:val="default"/>
  </w:font>
  <w:font w:name="Roboto Lt">
    <w:altName w:val="Roboto Light"/>
    <w:panose1 w:val="00000000000000000000"/>
    <w:charset w:val="00"/>
    <w:family w:val="auto"/>
    <w:pitch w:val="variable"/>
    <w:sig w:usb0="E00002EF" w:usb1="5000205B" w:usb2="00000020" w:usb3="00000000" w:csb0="0000019F" w:csb1="00000000"/>
    <w:embedRegular r:id="rId5" w:subsetted="1" w:fontKey="{05F78E2F-75BD-2C4B-9D01-27A2B0D21CE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7511" w14:textId="77777777" w:rsidR="001768FC" w:rsidRDefault="00176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1095" w14:textId="77777777" w:rsidR="001768FC" w:rsidRDefault="00176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4307" w14:textId="77777777" w:rsidR="001768FC" w:rsidRDefault="0017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DE9A" w14:textId="77777777" w:rsidR="001A3EFE" w:rsidRDefault="001A3EFE" w:rsidP="00534EE3">
      <w:r>
        <w:separator/>
      </w:r>
    </w:p>
  </w:footnote>
  <w:footnote w:type="continuationSeparator" w:id="0">
    <w:p w14:paraId="79BC8E31" w14:textId="77777777" w:rsidR="001A3EFE" w:rsidRDefault="001A3EFE" w:rsidP="0053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08B" w14:textId="77777777" w:rsidR="001D4102" w:rsidRDefault="001D4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2FA5" w14:textId="77777777" w:rsidR="001D4102" w:rsidRDefault="001D4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CE4C" w14:textId="77777777" w:rsidR="001D4102" w:rsidRDefault="001D4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TrueTypeFonts/>
  <w:saveSubsetFonts/>
  <w:proofState w:spelling="clean"/>
  <w:attachedTemplate r:id="rId1"/>
  <w:mailMerge>
    <w:mainDocumentType w:val="formLetters"/>
    <w:linkToQuery/>
    <w:dataType w:val="textFile"/>
    <w:query w:val="SELECT * FROM `Sheet1$`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E3"/>
    <w:rsid w:val="000358CB"/>
    <w:rsid w:val="001038A0"/>
    <w:rsid w:val="001768FC"/>
    <w:rsid w:val="001A3EFE"/>
    <w:rsid w:val="001D4102"/>
    <w:rsid w:val="001D685F"/>
    <w:rsid w:val="002D64DD"/>
    <w:rsid w:val="003426A7"/>
    <w:rsid w:val="00370BF5"/>
    <w:rsid w:val="0041672C"/>
    <w:rsid w:val="00431A7E"/>
    <w:rsid w:val="00483B7F"/>
    <w:rsid w:val="004B2DCF"/>
    <w:rsid w:val="004B5F2E"/>
    <w:rsid w:val="00534EE3"/>
    <w:rsid w:val="00553C06"/>
    <w:rsid w:val="005F0C0B"/>
    <w:rsid w:val="0061727A"/>
    <w:rsid w:val="00676125"/>
    <w:rsid w:val="006B73B6"/>
    <w:rsid w:val="008B1790"/>
    <w:rsid w:val="008F38CD"/>
    <w:rsid w:val="00920E06"/>
    <w:rsid w:val="00AD1935"/>
    <w:rsid w:val="00B67914"/>
    <w:rsid w:val="00B93DA1"/>
    <w:rsid w:val="00BF2CDA"/>
    <w:rsid w:val="00C37A36"/>
    <w:rsid w:val="00DB5284"/>
    <w:rsid w:val="00EF740B"/>
    <w:rsid w:val="00F166BC"/>
    <w:rsid w:val="00F41A4E"/>
    <w:rsid w:val="00F663F6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244632"/>
  <w15:docId w15:val="{0F1532D2-5BCD-CF4D-99ED-1F6A32E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9">
    <w:name w:val="Heading 19"/>
    <w:basedOn w:val="Heading1"/>
    <w:next w:val="Normal"/>
    <w:qFormat/>
    <w:rsid w:val="00AD1935"/>
    <w:pPr>
      <w:keepLines w:val="0"/>
      <w:spacing w:before="0" w:after="60"/>
    </w:pPr>
    <w:rPr>
      <w:rFonts w:ascii="Arial" w:eastAsia="Times New Roman" w:hAnsi="Arial" w:cs="Times New Roman"/>
      <w:b/>
      <w:bCs/>
      <w:color w:val="007DBA"/>
      <w:kern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1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4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EE3"/>
  </w:style>
  <w:style w:type="paragraph" w:styleId="Footer">
    <w:name w:val="footer"/>
    <w:basedOn w:val="Normal"/>
    <w:link w:val="FooterChar"/>
    <w:uiPriority w:val="99"/>
    <w:unhideWhenUsed/>
    <w:rsid w:val="00534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/Library/Group%20Containers/UBF8T346G9.Office/User%20Content.localized/Style%20Sets.localized/Tea%20Trolley%20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 Trolley Training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2022-03-31T18:03:00Z</dcterms:created>
  <dcterms:modified xsi:type="dcterms:W3CDTF">2022-03-31T18:03:00Z</dcterms:modified>
</cp:coreProperties>
</file>