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7006" w14:textId="59132D84" w:rsidR="002E135D" w:rsidRDefault="00C95F09" w:rsidP="002F2779">
      <w:pPr>
        <w:spacing w:after="1080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52FF4E1" wp14:editId="5FED7568">
            <wp:simplePos x="0" y="0"/>
            <wp:positionH relativeFrom="margin">
              <wp:align>center</wp:align>
            </wp:positionH>
            <wp:positionV relativeFrom="paragraph">
              <wp:posOffset>578224</wp:posOffset>
            </wp:positionV>
            <wp:extent cx="3851353" cy="995082"/>
            <wp:effectExtent l="0" t="0" r="0" b="0"/>
            <wp:wrapNone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353" cy="995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1043C" w14:textId="77777777" w:rsidR="00C95F09" w:rsidRDefault="00C95F09" w:rsidP="008226A7">
      <w:pPr>
        <w:pStyle w:val="GradientText"/>
        <w:rPr>
          <w:rFonts w:ascii="Montserrat" w:hAnsi="Montserrat"/>
          <w:color w:val="FA1000"/>
          <w:sz w:val="64"/>
          <w:szCs w:val="64"/>
          <w14:textFill>
            <w14:solidFill>
              <w14:srgbClr w14:val="FA1000"/>
            </w14:solidFill>
          </w14:textFill>
        </w:rPr>
      </w:pPr>
    </w:p>
    <w:p w14:paraId="5097F9D6" w14:textId="77777777" w:rsidR="00C95F09" w:rsidRDefault="00C95F09" w:rsidP="008226A7">
      <w:pPr>
        <w:pStyle w:val="GradientText"/>
        <w:rPr>
          <w:rFonts w:ascii="Montserrat" w:hAnsi="Montserrat"/>
          <w:color w:val="FA1000"/>
          <w:sz w:val="64"/>
          <w:szCs w:val="64"/>
          <w14:textFill>
            <w14:solidFill>
              <w14:srgbClr w14:val="FA1000"/>
            </w14:solidFill>
          </w14:textFill>
        </w:rPr>
      </w:pPr>
    </w:p>
    <w:p w14:paraId="0389835B" w14:textId="169AED8D" w:rsidR="00667526" w:rsidRPr="00C95F09" w:rsidRDefault="00570292" w:rsidP="008226A7">
      <w:pPr>
        <w:pStyle w:val="GradientText"/>
        <w:rPr>
          <w:rFonts w:ascii="Montserrat" w:hAnsi="Montserrat"/>
          <w:color w:val="FA1000"/>
          <w:sz w:val="64"/>
          <w:szCs w:val="64"/>
          <w14:textFill>
            <w14:solidFill>
              <w14:srgbClr w14:val="FA1000"/>
            </w14:solidFill>
          </w14:textFill>
        </w:rPr>
      </w:pPr>
      <w:r w:rsidRPr="00C95F09">
        <w:rPr>
          <w:rFonts w:ascii="Montserrat" w:hAnsi="Montserrat"/>
          <w:color w:val="FA1000"/>
          <w:sz w:val="64"/>
          <w:szCs w:val="64"/>
          <w14:textFill>
            <w14:solidFill>
              <w14:srgbClr w14:val="FA1000"/>
            </w14:solidFill>
          </w14:textFill>
        </w:rPr>
        <w:t xml:space="preserve">Certificate of Attendance </w:t>
      </w:r>
    </w:p>
    <w:p w14:paraId="7C12EE4F" w14:textId="7D4D3944" w:rsidR="00C95F09" w:rsidRPr="00C95F09" w:rsidRDefault="00570292" w:rsidP="00C95F09">
      <w:pPr>
        <w:pStyle w:val="Heading1"/>
        <w:jc w:val="both"/>
      </w:pPr>
      <w:r>
        <w:t xml:space="preserve"> </w:t>
      </w:r>
    </w:p>
    <w:p w14:paraId="679561E3" w14:textId="4FC60DF9" w:rsidR="00667526" w:rsidRPr="00C95F09" w:rsidRDefault="00570292" w:rsidP="008226A7">
      <w:pPr>
        <w:pStyle w:val="Name"/>
        <w:rPr>
          <w:rFonts w:ascii="Montserrat" w:hAnsi="Montserrat"/>
        </w:rPr>
      </w:pPr>
      <w:proofErr w:type="spellStart"/>
      <w:r w:rsidRPr="00C95F09">
        <w:rPr>
          <w:rFonts w:ascii="Montserrat" w:hAnsi="Montserrat"/>
        </w:rPr>
        <w:t>Firstname</w:t>
      </w:r>
      <w:proofErr w:type="spellEnd"/>
      <w:r w:rsidRPr="00C95F09">
        <w:rPr>
          <w:rFonts w:ascii="Montserrat" w:hAnsi="Montserrat"/>
        </w:rPr>
        <w:t xml:space="preserve"> Surname</w:t>
      </w:r>
    </w:p>
    <w:p w14:paraId="68D92471" w14:textId="50A1C586" w:rsidR="00667526" w:rsidRPr="00FC4406" w:rsidRDefault="00570292" w:rsidP="00173318">
      <w:pPr>
        <w:pStyle w:val="Heading1"/>
        <w:rPr>
          <w:rFonts w:ascii="Lato" w:hAnsi="Lato"/>
        </w:rPr>
      </w:pPr>
      <w:r w:rsidRPr="00FC4406">
        <w:rPr>
          <w:rFonts w:ascii="Lato" w:hAnsi="Lato"/>
        </w:rPr>
        <w:t xml:space="preserve">Has attended </w:t>
      </w:r>
      <w:r w:rsidRPr="00FC4406">
        <w:rPr>
          <w:rFonts w:ascii="Lato" w:hAnsi="Lato"/>
          <w:b/>
          <w:bCs/>
        </w:rPr>
        <w:t>Team Immediate Meet Tool</w:t>
      </w:r>
      <w:r w:rsidRPr="00FC4406">
        <w:rPr>
          <w:rFonts w:ascii="Lato" w:hAnsi="Lato"/>
        </w:rPr>
        <w:t xml:space="preserve"> Training </w:t>
      </w:r>
    </w:p>
    <w:p w14:paraId="6D58013A" w14:textId="77777777" w:rsidR="00667526" w:rsidRDefault="00667526" w:rsidP="00667526">
      <w:pPr>
        <w:pStyle w:val="Heading1"/>
        <w:spacing w:after="240"/>
      </w:pP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1598"/>
        <w:gridCol w:w="4804"/>
        <w:gridCol w:w="1599"/>
        <w:gridCol w:w="4799"/>
        <w:gridCol w:w="1600"/>
      </w:tblGrid>
      <w:tr w:rsidR="00EC229F" w14:paraId="6445BCCA" w14:textId="77777777" w:rsidTr="00667526">
        <w:trPr>
          <w:trHeight w:val="893"/>
        </w:trPr>
        <w:tc>
          <w:tcPr>
            <w:tcW w:w="1598" w:type="dxa"/>
          </w:tcPr>
          <w:p w14:paraId="643409C6" w14:textId="77777777" w:rsidR="00EC229F" w:rsidRPr="00766176" w:rsidRDefault="00EC229F" w:rsidP="00766176">
            <w:pPr>
              <w:rPr>
                <w:color w:val="CC9900" w:themeColor="accent5"/>
              </w:rPr>
            </w:pPr>
          </w:p>
        </w:tc>
        <w:tc>
          <w:tcPr>
            <w:tcW w:w="4804" w:type="dxa"/>
            <w:tcBorders>
              <w:bottom w:val="single" w:sz="4" w:space="0" w:color="595959" w:themeColor="text1" w:themeTint="A6"/>
            </w:tcBorders>
            <w:vAlign w:val="center"/>
          </w:tcPr>
          <w:p w14:paraId="3B67ECF0" w14:textId="69238476" w:rsidR="00EC229F" w:rsidRPr="00766176" w:rsidRDefault="00EC229F" w:rsidP="00667526">
            <w:pPr>
              <w:rPr>
                <w:color w:val="CC9900" w:themeColor="accent5"/>
              </w:rPr>
            </w:pPr>
          </w:p>
        </w:tc>
        <w:tc>
          <w:tcPr>
            <w:tcW w:w="1599" w:type="dxa"/>
          </w:tcPr>
          <w:p w14:paraId="1CF97E45" w14:textId="77777777" w:rsidR="00EC229F" w:rsidRPr="00766176" w:rsidRDefault="00EC229F" w:rsidP="00766176">
            <w:pPr>
              <w:rPr>
                <w:color w:val="CC9900" w:themeColor="accent5"/>
              </w:rPr>
            </w:pPr>
          </w:p>
        </w:tc>
        <w:tc>
          <w:tcPr>
            <w:tcW w:w="4799" w:type="dxa"/>
            <w:tcBorders>
              <w:bottom w:val="single" w:sz="4" w:space="0" w:color="595959" w:themeColor="text1" w:themeTint="A6"/>
            </w:tcBorders>
          </w:tcPr>
          <w:p w14:paraId="2A6DD0B2" w14:textId="476477ED" w:rsidR="00EC229F" w:rsidRPr="00667526" w:rsidRDefault="00EC229F" w:rsidP="00667526">
            <w:pPr>
              <w:pStyle w:val="Heading1"/>
            </w:pPr>
          </w:p>
        </w:tc>
        <w:tc>
          <w:tcPr>
            <w:tcW w:w="1600" w:type="dxa"/>
          </w:tcPr>
          <w:p w14:paraId="51EBF5E9" w14:textId="77777777" w:rsidR="00EC229F" w:rsidRPr="00766176" w:rsidRDefault="00EC229F" w:rsidP="00766176">
            <w:pPr>
              <w:rPr>
                <w:color w:val="CC9900" w:themeColor="accent5"/>
              </w:rPr>
            </w:pPr>
          </w:p>
        </w:tc>
      </w:tr>
      <w:tr w:rsidR="00EC229F" w:rsidRPr="00FC4406" w14:paraId="4B1CFF70" w14:textId="77777777" w:rsidTr="00667526">
        <w:trPr>
          <w:trHeight w:val="891"/>
        </w:trPr>
        <w:tc>
          <w:tcPr>
            <w:tcW w:w="1598" w:type="dxa"/>
          </w:tcPr>
          <w:p w14:paraId="626886B8" w14:textId="77777777" w:rsidR="00EC229F" w:rsidRPr="00FC4406" w:rsidRDefault="00EC229F" w:rsidP="008C001C">
            <w:pPr>
              <w:rPr>
                <w:rFonts w:ascii="Lato" w:hAnsi="Lato"/>
              </w:rPr>
            </w:pPr>
          </w:p>
        </w:tc>
        <w:tc>
          <w:tcPr>
            <w:tcW w:w="4804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5F052BEA" w14:textId="7808F360" w:rsidR="00EC229F" w:rsidRPr="00FC4406" w:rsidRDefault="00570292" w:rsidP="008C001C">
            <w:pPr>
              <w:rPr>
                <w:rFonts w:ascii="Lato" w:hAnsi="Lato"/>
              </w:rPr>
            </w:pPr>
            <w:r w:rsidRPr="00FC4406">
              <w:rPr>
                <w:rFonts w:ascii="Lato" w:hAnsi="Lato"/>
              </w:rPr>
              <w:t xml:space="preserve">Senior Practitioner’s Name/ Signature </w:t>
            </w:r>
          </w:p>
        </w:tc>
        <w:tc>
          <w:tcPr>
            <w:tcW w:w="1599" w:type="dxa"/>
          </w:tcPr>
          <w:p w14:paraId="64729F80" w14:textId="77777777" w:rsidR="00EC229F" w:rsidRPr="00FC4406" w:rsidRDefault="00EC229F" w:rsidP="008C001C">
            <w:pPr>
              <w:rPr>
                <w:rFonts w:ascii="Lato" w:hAnsi="Lato"/>
              </w:rPr>
            </w:pPr>
          </w:p>
        </w:tc>
        <w:tc>
          <w:tcPr>
            <w:tcW w:w="4799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1C5DD622" w14:textId="77777777" w:rsidR="00EC229F" w:rsidRPr="00FC4406" w:rsidRDefault="00000000" w:rsidP="008C001C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560405479"/>
                <w:placeholder>
                  <w:docPart w:val="1EE0B1AC290141358F6BCB659175E03D"/>
                </w:placeholder>
                <w:temporary/>
                <w:showingPlcHdr/>
                <w15:appearance w15:val="hidden"/>
              </w:sdtPr>
              <w:sdtContent>
                <w:r w:rsidR="00016815" w:rsidRPr="00FC4406">
                  <w:rPr>
                    <w:rFonts w:ascii="Lato" w:hAnsi="Lato"/>
                  </w:rPr>
                  <w:t>Date</w:t>
                </w:r>
              </w:sdtContent>
            </w:sdt>
          </w:p>
        </w:tc>
        <w:tc>
          <w:tcPr>
            <w:tcW w:w="1600" w:type="dxa"/>
          </w:tcPr>
          <w:p w14:paraId="56EC87A7" w14:textId="77777777" w:rsidR="00EC229F" w:rsidRPr="00FC4406" w:rsidRDefault="00EC229F" w:rsidP="008C001C">
            <w:pPr>
              <w:rPr>
                <w:rFonts w:ascii="Lato" w:hAnsi="Lato"/>
              </w:rPr>
            </w:pPr>
          </w:p>
        </w:tc>
      </w:tr>
    </w:tbl>
    <w:p w14:paraId="32804980" w14:textId="77777777" w:rsidR="002E135D" w:rsidRPr="000F1147" w:rsidRDefault="002E135D" w:rsidP="00BB5C6C">
      <w:pPr>
        <w:jc w:val="both"/>
        <w:rPr>
          <w:szCs w:val="16"/>
        </w:rPr>
      </w:pPr>
    </w:p>
    <w:sectPr w:rsidR="002E135D" w:rsidRPr="000F1147" w:rsidSect="00CF4A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405B" w14:textId="77777777" w:rsidR="00F57A8C" w:rsidRDefault="00F57A8C" w:rsidP="002432F3">
      <w:r>
        <w:separator/>
      </w:r>
    </w:p>
  </w:endnote>
  <w:endnote w:type="continuationSeparator" w:id="0">
    <w:p w14:paraId="6769F062" w14:textId="77777777" w:rsidR="00F57A8C" w:rsidRDefault="00F57A8C" w:rsidP="002432F3">
      <w:r>
        <w:continuationSeparator/>
      </w:r>
    </w:p>
  </w:endnote>
  <w:endnote w:type="continuationNotice" w:id="1">
    <w:p w14:paraId="05F6D184" w14:textId="77777777" w:rsidR="00F57A8C" w:rsidRDefault="00F57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Calibri"/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2000505000000020004"/>
    <w:charset w:val="00"/>
    <w:family w:val="auto"/>
    <w:pitch w:val="variable"/>
    <w:sig w:usb0="A000022F" w:usb1="4000204B" w:usb2="00000000" w:usb3="00000000" w:csb0="00000197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806F" w14:textId="77777777" w:rsidR="00F57A8C" w:rsidRDefault="00F57A8C" w:rsidP="002432F3">
      <w:r>
        <w:separator/>
      </w:r>
    </w:p>
  </w:footnote>
  <w:footnote w:type="continuationSeparator" w:id="0">
    <w:p w14:paraId="546FBFB1" w14:textId="77777777" w:rsidR="00F57A8C" w:rsidRDefault="00F57A8C" w:rsidP="002432F3">
      <w:r>
        <w:continuationSeparator/>
      </w:r>
    </w:p>
  </w:footnote>
  <w:footnote w:type="continuationNotice" w:id="1">
    <w:p w14:paraId="1CC4D4BC" w14:textId="77777777" w:rsidR="00F57A8C" w:rsidRDefault="00F57A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92"/>
    <w:rsid w:val="00016815"/>
    <w:rsid w:val="0004170E"/>
    <w:rsid w:val="00043414"/>
    <w:rsid w:val="00047EC2"/>
    <w:rsid w:val="00051D91"/>
    <w:rsid w:val="00054A0C"/>
    <w:rsid w:val="00056200"/>
    <w:rsid w:val="000568A9"/>
    <w:rsid w:val="000750B7"/>
    <w:rsid w:val="00082F91"/>
    <w:rsid w:val="00083FD8"/>
    <w:rsid w:val="0009289D"/>
    <w:rsid w:val="00094509"/>
    <w:rsid w:val="000B144C"/>
    <w:rsid w:val="000C15FC"/>
    <w:rsid w:val="000C67AA"/>
    <w:rsid w:val="000C68ED"/>
    <w:rsid w:val="000D25DB"/>
    <w:rsid w:val="000D2FB9"/>
    <w:rsid w:val="000D4898"/>
    <w:rsid w:val="000F1147"/>
    <w:rsid w:val="001149FA"/>
    <w:rsid w:val="001642DC"/>
    <w:rsid w:val="0016621A"/>
    <w:rsid w:val="00173318"/>
    <w:rsid w:val="0017519A"/>
    <w:rsid w:val="001B21E0"/>
    <w:rsid w:val="001B322E"/>
    <w:rsid w:val="001B49FA"/>
    <w:rsid w:val="001C337A"/>
    <w:rsid w:val="001C7F00"/>
    <w:rsid w:val="001D04F4"/>
    <w:rsid w:val="001E2F0F"/>
    <w:rsid w:val="001F218F"/>
    <w:rsid w:val="0020535A"/>
    <w:rsid w:val="002079BB"/>
    <w:rsid w:val="00207F1E"/>
    <w:rsid w:val="00220174"/>
    <w:rsid w:val="00227F35"/>
    <w:rsid w:val="00240A49"/>
    <w:rsid w:val="002432F3"/>
    <w:rsid w:val="0025288E"/>
    <w:rsid w:val="0027790D"/>
    <w:rsid w:val="002802BA"/>
    <w:rsid w:val="00284B6C"/>
    <w:rsid w:val="00290139"/>
    <w:rsid w:val="002A704E"/>
    <w:rsid w:val="002B0798"/>
    <w:rsid w:val="002B0D06"/>
    <w:rsid w:val="002B75C7"/>
    <w:rsid w:val="002C1263"/>
    <w:rsid w:val="002D0F55"/>
    <w:rsid w:val="002D56B7"/>
    <w:rsid w:val="002E135D"/>
    <w:rsid w:val="002F2779"/>
    <w:rsid w:val="00302A64"/>
    <w:rsid w:val="0031150A"/>
    <w:rsid w:val="00345A71"/>
    <w:rsid w:val="00351613"/>
    <w:rsid w:val="00357ABD"/>
    <w:rsid w:val="00363B7D"/>
    <w:rsid w:val="00374A55"/>
    <w:rsid w:val="0037778D"/>
    <w:rsid w:val="0039239E"/>
    <w:rsid w:val="0039472F"/>
    <w:rsid w:val="003F1E9F"/>
    <w:rsid w:val="003F38CC"/>
    <w:rsid w:val="00401E26"/>
    <w:rsid w:val="0045039F"/>
    <w:rsid w:val="00455E7F"/>
    <w:rsid w:val="00464C3E"/>
    <w:rsid w:val="00490EB0"/>
    <w:rsid w:val="0049183A"/>
    <w:rsid w:val="004C5282"/>
    <w:rsid w:val="004D1632"/>
    <w:rsid w:val="004E3F20"/>
    <w:rsid w:val="00506E10"/>
    <w:rsid w:val="00513B92"/>
    <w:rsid w:val="00531F7F"/>
    <w:rsid w:val="0053659E"/>
    <w:rsid w:val="005411C0"/>
    <w:rsid w:val="00551E0B"/>
    <w:rsid w:val="00561CA5"/>
    <w:rsid w:val="005643D6"/>
    <w:rsid w:val="00570292"/>
    <w:rsid w:val="00570FA4"/>
    <w:rsid w:val="005C19AD"/>
    <w:rsid w:val="005D7A67"/>
    <w:rsid w:val="005F268C"/>
    <w:rsid w:val="005F278D"/>
    <w:rsid w:val="005F4992"/>
    <w:rsid w:val="00601F05"/>
    <w:rsid w:val="006278C3"/>
    <w:rsid w:val="00632894"/>
    <w:rsid w:val="00643048"/>
    <w:rsid w:val="00645271"/>
    <w:rsid w:val="00645707"/>
    <w:rsid w:val="00667526"/>
    <w:rsid w:val="006774FB"/>
    <w:rsid w:val="0068131F"/>
    <w:rsid w:val="00692A9F"/>
    <w:rsid w:val="006C48CC"/>
    <w:rsid w:val="006C4BC5"/>
    <w:rsid w:val="006F31C7"/>
    <w:rsid w:val="00710E18"/>
    <w:rsid w:val="00725AAE"/>
    <w:rsid w:val="00735F67"/>
    <w:rsid w:val="00746667"/>
    <w:rsid w:val="00766176"/>
    <w:rsid w:val="0076651E"/>
    <w:rsid w:val="00777F49"/>
    <w:rsid w:val="00791CEF"/>
    <w:rsid w:val="007A1CAD"/>
    <w:rsid w:val="007A4208"/>
    <w:rsid w:val="007D1BB2"/>
    <w:rsid w:val="007D32BC"/>
    <w:rsid w:val="007D365B"/>
    <w:rsid w:val="007D3EE3"/>
    <w:rsid w:val="007D4759"/>
    <w:rsid w:val="007E4E42"/>
    <w:rsid w:val="007E537E"/>
    <w:rsid w:val="00805ACA"/>
    <w:rsid w:val="00811585"/>
    <w:rsid w:val="008171BD"/>
    <w:rsid w:val="008226A7"/>
    <w:rsid w:val="0085172E"/>
    <w:rsid w:val="00866B9C"/>
    <w:rsid w:val="0087594A"/>
    <w:rsid w:val="00885D9F"/>
    <w:rsid w:val="00890A46"/>
    <w:rsid w:val="00897390"/>
    <w:rsid w:val="008A4C06"/>
    <w:rsid w:val="008B1B27"/>
    <w:rsid w:val="008B69C9"/>
    <w:rsid w:val="008C001C"/>
    <w:rsid w:val="008F392C"/>
    <w:rsid w:val="00926006"/>
    <w:rsid w:val="00937F18"/>
    <w:rsid w:val="00957DE5"/>
    <w:rsid w:val="00963EBE"/>
    <w:rsid w:val="00965716"/>
    <w:rsid w:val="00980CC3"/>
    <w:rsid w:val="0098529C"/>
    <w:rsid w:val="0099369E"/>
    <w:rsid w:val="009A1A97"/>
    <w:rsid w:val="009A3634"/>
    <w:rsid w:val="009C3201"/>
    <w:rsid w:val="009F44FF"/>
    <w:rsid w:val="00A02DE4"/>
    <w:rsid w:val="00A53FEC"/>
    <w:rsid w:val="00A55400"/>
    <w:rsid w:val="00A64868"/>
    <w:rsid w:val="00A829BA"/>
    <w:rsid w:val="00A85AFB"/>
    <w:rsid w:val="00AA0D87"/>
    <w:rsid w:val="00AC3AC6"/>
    <w:rsid w:val="00B11C09"/>
    <w:rsid w:val="00B174AA"/>
    <w:rsid w:val="00B202B5"/>
    <w:rsid w:val="00B2207A"/>
    <w:rsid w:val="00B24B08"/>
    <w:rsid w:val="00B2570C"/>
    <w:rsid w:val="00B3117C"/>
    <w:rsid w:val="00B32A52"/>
    <w:rsid w:val="00B46355"/>
    <w:rsid w:val="00B4642D"/>
    <w:rsid w:val="00B478B9"/>
    <w:rsid w:val="00B51FB4"/>
    <w:rsid w:val="00B80324"/>
    <w:rsid w:val="00B86C70"/>
    <w:rsid w:val="00BA4851"/>
    <w:rsid w:val="00BA67D5"/>
    <w:rsid w:val="00BB0EBB"/>
    <w:rsid w:val="00BB29A2"/>
    <w:rsid w:val="00BB5C6C"/>
    <w:rsid w:val="00BD4307"/>
    <w:rsid w:val="00BD60DA"/>
    <w:rsid w:val="00BF02F6"/>
    <w:rsid w:val="00C05755"/>
    <w:rsid w:val="00C16D4C"/>
    <w:rsid w:val="00C23D2A"/>
    <w:rsid w:val="00C3574B"/>
    <w:rsid w:val="00C526C7"/>
    <w:rsid w:val="00C561ED"/>
    <w:rsid w:val="00C56A6B"/>
    <w:rsid w:val="00C60958"/>
    <w:rsid w:val="00C60D5C"/>
    <w:rsid w:val="00C85D60"/>
    <w:rsid w:val="00C94F56"/>
    <w:rsid w:val="00C95F09"/>
    <w:rsid w:val="00CB7CBC"/>
    <w:rsid w:val="00CC4843"/>
    <w:rsid w:val="00CD022A"/>
    <w:rsid w:val="00CD34FD"/>
    <w:rsid w:val="00CE79C3"/>
    <w:rsid w:val="00CF4A60"/>
    <w:rsid w:val="00D04FCB"/>
    <w:rsid w:val="00D11D7B"/>
    <w:rsid w:val="00D34B3B"/>
    <w:rsid w:val="00D522AF"/>
    <w:rsid w:val="00D55F66"/>
    <w:rsid w:val="00D577C5"/>
    <w:rsid w:val="00D61CD5"/>
    <w:rsid w:val="00D73EE5"/>
    <w:rsid w:val="00D749A9"/>
    <w:rsid w:val="00DC64BC"/>
    <w:rsid w:val="00DD146B"/>
    <w:rsid w:val="00DF64AC"/>
    <w:rsid w:val="00E0667A"/>
    <w:rsid w:val="00E16C59"/>
    <w:rsid w:val="00E261F3"/>
    <w:rsid w:val="00E30C99"/>
    <w:rsid w:val="00E5244D"/>
    <w:rsid w:val="00E5501B"/>
    <w:rsid w:val="00E56B70"/>
    <w:rsid w:val="00E60BC2"/>
    <w:rsid w:val="00E70756"/>
    <w:rsid w:val="00E845E9"/>
    <w:rsid w:val="00E93639"/>
    <w:rsid w:val="00EA2E42"/>
    <w:rsid w:val="00EA3A4F"/>
    <w:rsid w:val="00EC0783"/>
    <w:rsid w:val="00EC229F"/>
    <w:rsid w:val="00EC4978"/>
    <w:rsid w:val="00ED22AD"/>
    <w:rsid w:val="00EE6021"/>
    <w:rsid w:val="00EE794B"/>
    <w:rsid w:val="00F00D0E"/>
    <w:rsid w:val="00F12772"/>
    <w:rsid w:val="00F21CCE"/>
    <w:rsid w:val="00F451D9"/>
    <w:rsid w:val="00F47A3A"/>
    <w:rsid w:val="00F50616"/>
    <w:rsid w:val="00F57A8C"/>
    <w:rsid w:val="00F719B0"/>
    <w:rsid w:val="00F7312A"/>
    <w:rsid w:val="00F737F0"/>
    <w:rsid w:val="00F81F5E"/>
    <w:rsid w:val="00FC3964"/>
    <w:rsid w:val="00FC4406"/>
    <w:rsid w:val="00FC5F2E"/>
    <w:rsid w:val="00FC71D2"/>
    <w:rsid w:val="00FF2AD8"/>
    <w:rsid w:val="00FF66DB"/>
    <w:rsid w:val="00FF7456"/>
    <w:rsid w:val="06817AE7"/>
    <w:rsid w:val="16772695"/>
    <w:rsid w:val="244DAEFC"/>
    <w:rsid w:val="247A3A42"/>
    <w:rsid w:val="46C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CD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26"/>
  </w:style>
  <w:style w:type="paragraph" w:styleId="Heading1">
    <w:name w:val="heading 1"/>
    <w:basedOn w:val="Normal"/>
    <w:next w:val="Normal"/>
    <w:link w:val="Heading1Char"/>
    <w:uiPriority w:val="9"/>
    <w:qFormat/>
    <w:rsid w:val="0066752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526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ientText">
    <w:name w:val="Gradient Text"/>
    <w:basedOn w:val="Normal"/>
    <w:qFormat/>
    <w:rsid w:val="00047EC2"/>
    <w:rPr>
      <w:b/>
      <w:color w:val="B64926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Name">
    <w:name w:val="Name"/>
    <w:basedOn w:val="Normal"/>
    <w:qFormat/>
    <w:rsid w:val="004C5282"/>
    <w:pPr>
      <w:spacing w:before="240"/>
    </w:pPr>
    <w:rPr>
      <w:b/>
      <w:sz w:val="110"/>
      <w:szCs w:val="110"/>
    </w:rPr>
  </w:style>
  <w:style w:type="paragraph" w:styleId="Header">
    <w:name w:val="header"/>
    <w:basedOn w:val="Normal"/>
    <w:link w:val="HeaderChar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632"/>
  </w:style>
  <w:style w:type="paragraph" w:styleId="Footer">
    <w:name w:val="footer"/>
    <w:basedOn w:val="Normal"/>
    <w:link w:val="FooterChar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632"/>
  </w:style>
  <w:style w:type="character" w:styleId="PlaceholderText">
    <w:name w:val="Placeholder Text"/>
    <w:basedOn w:val="DefaultParagraphFont"/>
    <w:uiPriority w:val="99"/>
    <w:semiHidden/>
    <w:rsid w:val="000B144C"/>
    <w:rPr>
      <w:color w:val="808080"/>
    </w:rPr>
  </w:style>
  <w:style w:type="paragraph" w:styleId="ListParagraph">
    <w:name w:val="List Paragraph"/>
    <w:basedOn w:val="Normal"/>
    <w:uiPriority w:val="34"/>
    <w:qFormat/>
    <w:rsid w:val="0066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usc\AppData\Roaming\Microsoft\Templates\Confetti%20thank%20you&#160;certificate&#16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E0B1AC290141358F6BCB659175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C81C-A1A5-4979-AE25-7C43FA4AA50E}"/>
      </w:docPartPr>
      <w:docPartBody>
        <w:p w:rsidR="002C461E" w:rsidRDefault="00000000">
          <w:pPr>
            <w:pStyle w:val="1EE0B1AC290141358F6BCB659175E03D"/>
          </w:pPr>
          <w:r w:rsidRPr="008C001C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Calibri"/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2000505000000020004"/>
    <w:charset w:val="00"/>
    <w:family w:val="auto"/>
    <w:pitch w:val="variable"/>
    <w:sig w:usb0="A000022F" w:usb1="4000204B" w:usb2="00000000" w:usb3="00000000" w:csb0="00000197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1E"/>
    <w:rsid w:val="002C461E"/>
    <w:rsid w:val="005F4814"/>
    <w:rsid w:val="00AD377E"/>
    <w:rsid w:val="00CF1DBE"/>
    <w:rsid w:val="00E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E0B1AC290141358F6BCB659175E03D">
    <w:name w:val="1EE0B1AC290141358F6BCB659175E03D"/>
  </w:style>
  <w:style w:type="paragraph" w:customStyle="1" w:styleId="D7861CB0805A95489EAB43F9BAA64FFB">
    <w:name w:val="D7861CB0805A95489EAB43F9BAA64FFB"/>
    <w:rsid w:val="00AD377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hank you certificate">
      <a:majorFont>
        <a:latin typeface="Bierstadt"/>
        <a:ea typeface=""/>
        <a:cs typeface=""/>
      </a:majorFont>
      <a:minorFont>
        <a:latin typeface="Bierstad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094DF-C17D-4B05-9ADE-FA7088525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4F081-39A3-4782-9F96-422619BD5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65C68355-67EC-4B19-800D-EEA614989A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AB6510-1EC3-4480-A7C8-4D22BA807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C:\Users\lgusc\AppData\Roaming\Microsoft\Templates\Confetti thank you certificate .dotx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2023-03-07T15:21:00Z</dcterms:created>
  <dcterms:modified xsi:type="dcterms:W3CDTF">2023-03-07T15:21:00Z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